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2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196"/>
        <w:gridCol w:w="3168"/>
      </w:tblGrid>
      <w:tr w:rsidR="001571BD">
        <w:trPr>
          <w:trHeight w:hRule="exact" w:val="39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1BD" w:rsidRDefault="001571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Discente: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1BD" w:rsidRDefault="001571BD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  <w:r>
              <w:rPr>
                <w:rFonts w:ascii="Arial" w:hAnsi="Arial" w:cs="Arial"/>
                <w:sz w:val="20"/>
                <w:szCs w:val="20"/>
              </w:rPr>
              <w:t>:____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_._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____._____ - ____</w:t>
            </w:r>
          </w:p>
        </w:tc>
      </w:tr>
    </w:tbl>
    <w:p w:rsidR="001571BD" w:rsidRDefault="001571BD">
      <w:pPr>
        <w:spacing w:after="0"/>
        <w:rPr>
          <w:rFonts w:ascii="Arial" w:hAnsi="Arial" w:cs="Arial"/>
          <w:sz w:val="8"/>
          <w:szCs w:val="8"/>
        </w:rPr>
      </w:pPr>
    </w:p>
    <w:p w:rsidR="001571BD" w:rsidRDefault="001571BD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512"/>
        <w:gridCol w:w="3882"/>
      </w:tblGrid>
      <w:tr w:rsidR="00D2135E" w:rsidTr="008A1989">
        <w:trPr>
          <w:trHeight w:hRule="exact" w:val="39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35E" w:rsidRPr="00427B76" w:rsidRDefault="00AC0B1E" w:rsidP="004A30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27B76">
              <w:rPr>
                <w:rFonts w:ascii="Arial" w:hAnsi="Arial" w:cs="Arial"/>
                <w:b/>
              </w:rPr>
              <w:t xml:space="preserve">Curso: </w:t>
            </w:r>
          </w:p>
        </w:tc>
      </w:tr>
      <w:tr w:rsidR="001571BD" w:rsidTr="00427B76">
        <w:trPr>
          <w:trHeight w:hRule="exact" w:val="397"/>
        </w:trPr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1BD" w:rsidRDefault="001571BD" w:rsidP="00427B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7B76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1BD" w:rsidRPr="007F3544" w:rsidRDefault="001571BD" w:rsidP="008A198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544">
              <w:rPr>
                <w:rFonts w:ascii="Arial" w:hAnsi="Arial" w:cs="Arial"/>
                <w:b/>
                <w:sz w:val="20"/>
                <w:szCs w:val="20"/>
              </w:rPr>
              <w:t>Polo:</w:t>
            </w:r>
          </w:p>
        </w:tc>
      </w:tr>
      <w:tr w:rsidR="001571BD" w:rsidTr="00427B76">
        <w:trPr>
          <w:trHeight w:hRule="exact" w:val="397"/>
        </w:trPr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1BD" w:rsidRPr="00E14923" w:rsidRDefault="00657F12" w:rsidP="00427B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Professor</w:t>
            </w:r>
            <w:r w:rsidR="0000206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72334E" w:rsidRPr="00E1492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44B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1BD" w:rsidRPr="007F3544" w:rsidRDefault="001571BD" w:rsidP="007F35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544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 w:rsidR="007F3544" w:rsidRPr="007F3544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7F3544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7F3544" w:rsidRPr="007F3544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427B76" w:rsidRPr="007F354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F3544" w:rsidRPr="007F3544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7F3544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7F3544" w:rsidRPr="007F3544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0A05DA" w:rsidRPr="007F3544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11114C">
              <w:rPr>
                <w:rFonts w:ascii="Arial" w:hAnsi="Arial" w:cs="Arial"/>
                <w:b/>
                <w:sz w:val="20"/>
                <w:szCs w:val="20"/>
              </w:rPr>
              <w:t>8</w:t>
            </w:r>
            <w:bookmarkStart w:id="0" w:name="_GoBack"/>
            <w:bookmarkEnd w:id="0"/>
            <w:r w:rsidR="000A05DA" w:rsidRPr="007F354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00206C" w:rsidRPr="007F3544">
              <w:rPr>
                <w:rFonts w:ascii="Arial" w:hAnsi="Arial" w:cs="Arial"/>
                <w:b/>
                <w:sz w:val="20"/>
                <w:szCs w:val="20"/>
              </w:rPr>
              <w:t>1ª CHAMADA</w:t>
            </w:r>
            <w:r w:rsidR="000A05DA" w:rsidRPr="007F354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571BD" w:rsidTr="008A1989">
        <w:trPr>
          <w:trHeight w:hRule="exact" w:val="39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1BD" w:rsidRPr="00427B76" w:rsidRDefault="001571BD" w:rsidP="008A1989">
            <w:pPr>
              <w:spacing w:after="0" w:line="240" w:lineRule="auto"/>
            </w:pPr>
            <w:r w:rsidRPr="00427B76">
              <w:rPr>
                <w:rFonts w:ascii="Arial" w:hAnsi="Arial" w:cs="Arial"/>
                <w:b/>
              </w:rPr>
              <w:t>Tutor responsável pela aplicação:</w:t>
            </w:r>
          </w:p>
        </w:tc>
      </w:tr>
    </w:tbl>
    <w:p w:rsidR="001571BD" w:rsidRDefault="001571BD">
      <w:pPr>
        <w:spacing w:after="0"/>
        <w:rPr>
          <w:sz w:val="8"/>
          <w:szCs w:val="8"/>
        </w:rPr>
      </w:pPr>
    </w:p>
    <w:p w:rsidR="0033496F" w:rsidRDefault="0033496F">
      <w:pPr>
        <w:spacing w:after="0"/>
        <w:rPr>
          <w:sz w:val="8"/>
          <w:szCs w:val="8"/>
        </w:rPr>
      </w:pPr>
    </w:p>
    <w:tbl>
      <w:tblPr>
        <w:tblW w:w="0" w:type="auto"/>
        <w:tblInd w:w="-2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361"/>
        <w:gridCol w:w="6033"/>
      </w:tblGrid>
      <w:tr w:rsidR="001571BD">
        <w:tc>
          <w:tcPr>
            <w:tcW w:w="10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571BD" w:rsidRDefault="001571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CARTÃO DE RESPOSTAS</w:t>
            </w:r>
          </w:p>
        </w:tc>
      </w:tr>
      <w:tr w:rsidR="001571BD">
        <w:trPr>
          <w:trHeight w:val="180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BD" w:rsidRDefault="001571B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1571BD" w:rsidRDefault="001571BD">
            <w:pPr>
              <w:spacing w:after="0" w:line="240" w:lineRule="auto"/>
              <w:rPr>
                <w:sz w:val="16"/>
                <w:szCs w:val="16"/>
              </w:rPr>
            </w:pPr>
          </w:p>
          <w:p w:rsidR="001571BD" w:rsidRDefault="001571BD">
            <w:pPr>
              <w:spacing w:after="0" w:line="240" w:lineRule="auto"/>
              <w:rPr>
                <w:sz w:val="16"/>
                <w:szCs w:val="16"/>
              </w:rPr>
            </w:pPr>
          </w:p>
          <w:p w:rsidR="001571BD" w:rsidRDefault="001571BD">
            <w:pPr>
              <w:spacing w:after="0" w:line="240" w:lineRule="auto"/>
              <w:rPr>
                <w:sz w:val="16"/>
                <w:szCs w:val="16"/>
              </w:rPr>
            </w:pPr>
          </w:p>
          <w:p w:rsidR="001571BD" w:rsidRDefault="001571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71BD" w:rsidRDefault="001571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71BD" w:rsidRDefault="001571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1571BD" w:rsidRDefault="00157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discente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BD" w:rsidRDefault="001571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ATENÇÃO! Instruções para preenchimento</w:t>
            </w:r>
          </w:p>
          <w:p w:rsidR="001571BD" w:rsidRDefault="001571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Não dobre ou rasure este cartão de respostas</w:t>
            </w:r>
          </w:p>
          <w:p w:rsidR="001571BD" w:rsidRDefault="001571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Marque apenas uma resposta por questão</w:t>
            </w:r>
          </w:p>
          <w:p w:rsidR="001571BD" w:rsidRDefault="001571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Todas as questões devem ser respondidas com caneta azul ou preta</w:t>
            </w:r>
          </w:p>
          <w:p w:rsidR="001571BD" w:rsidRDefault="001571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Responda apenas a quantidade de questões relativas à sua prova</w:t>
            </w:r>
          </w:p>
          <w:p w:rsidR="001571BD" w:rsidRDefault="001571BD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5. Preencher totalmente o espaço conforme o modelo abaixo:</w:t>
            </w:r>
          </w:p>
          <w:p w:rsidR="001571BD" w:rsidRDefault="00392C59">
            <w:pPr>
              <w:spacing w:after="0" w:line="240" w:lineRule="auto"/>
              <w:rPr>
                <w:sz w:val="16"/>
                <w:szCs w:val="16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68580</wp:posOffset>
                      </wp:positionV>
                      <wp:extent cx="2515235" cy="245745"/>
                      <wp:effectExtent l="0" t="0" r="0" b="1905"/>
                      <wp:wrapNone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5235" cy="245745"/>
                                <a:chOff x="4419" y="108"/>
                                <a:chExt cx="3960" cy="386"/>
                              </a:xfrm>
                            </wpg:grpSpPr>
                            <wps:wsp>
                              <wps:cNvPr id="10" name="Elips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9" y="175"/>
                                  <a:ext cx="179" cy="1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55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4" y="108"/>
                                  <a:ext cx="3715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84AC5" w:rsidRDefault="00984AC5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Forma correta de preenchimento</w:t>
                                    </w:r>
                                  </w:p>
                                </w:txbxContent>
                              </wps:txbx>
                              <wps:bodyPr rot="0" vert="horz" wrap="square" lIns="36360" tIns="36360" rIns="36360" bIns="3636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9" o:spid="_x0000_s1026" style="position:absolute;margin-left:8.7pt;margin-top:5.4pt;width:198.05pt;height:19.35pt;z-index:251657216;mso-wrap-distance-left:0;mso-wrap-distance-right:0;mso-position-horizontal-relative:margin" coordorigin="4419,108" coordsize="3960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">
                      <v:oval id="Elipse 4" o:spid="_x0000_s1027" style="position:absolute;left:4419;top:175;width:179;height:1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O88UA&#10;AADbAAAADwAAAGRycy9kb3ducmV2LnhtbESPQUvDQBCF74L/YRmhN7tRqpS02yJiqfaiSUV6HLLT&#10;bDA7G7Jrmv77zqHgbYb35r1vluvRt2qgPjaBDTxMM1DEVbAN1wa+95v7OaiYkC22gcnAmSKsV7c3&#10;S8xtOHFBQ5lqJSEcczTgUupyrWPlyGOcho5YtGPoPSZZ+1rbHk8S7lv9mGXP2mPD0uCwo1dH1W/5&#10;5w1UgzvMsKznP/s32m2Pn8XTx1dhzORufFmASjSmf/P1+t0KvtDLLzK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s7zxQAAANsAAAAPAAAAAAAAAAAAAAAAAJgCAABkcnMv&#10;ZG93bnJldi54bWxQSwUGAAAAAAQABAD1AAAAigMAAAAA&#10;" fillcolor="black" strokeweight=".71mm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4664;top:108;width:3715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Y8cMA&#10;AADbAAAADwAAAGRycy9kb3ducmV2LnhtbERPTWvCQBC9F/wPywheRDcRqRpdRQVLDy006sHjkB2T&#10;YHY2ZleN/75bEHqbx/ucxao1lbhT40rLCuJhBII4s7rkXMHxsBtMQTiPrLGyTAqe5GC17LwtMNH2&#10;wSnd9z4XIYRdggoK7+tESpcVZNANbU0cuLNtDPoAm1zqBh8h3FRyFEXv0mDJoaHAmrYFZZf9zSj4&#10;fv6cr/FsvJlq3T/FH3n6NZ6kSvW67XoOwlPr/8Uv96cO82P4+yUc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5Y8cMAAADbAAAADwAAAAAAAAAAAAAAAACYAgAAZHJzL2Rv&#10;d25yZXYueG1sUEsFBgAAAAAEAAQA9QAAAIgDAAAAAA==&#10;" filled="f" stroked="f" strokecolor="gray">
                        <v:stroke joinstyle="round"/>
                        <v:textbox inset="1.01mm,1.01mm,1.01mm,1.01mm">
                          <w:txbxContent>
                            <w:p w:rsidR="00984AC5" w:rsidRDefault="00984AC5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Forma correta de preenchimento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</w:tbl>
    <w:p w:rsidR="0033496F" w:rsidRPr="0033496F" w:rsidRDefault="0033496F">
      <w:pPr>
        <w:ind w:right="-144"/>
        <w:rPr>
          <w:sz w:val="2"/>
          <w:szCs w:val="2"/>
          <w:lang w:eastAsia="pt-BR"/>
        </w:rPr>
      </w:pPr>
    </w:p>
    <w:p w:rsidR="001571BD" w:rsidRDefault="00392C59">
      <w:pPr>
        <w:ind w:right="-144"/>
        <w:rPr>
          <w:sz w:val="16"/>
          <w:szCs w:val="16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-59690</wp:posOffset>
                </wp:positionV>
                <wp:extent cx="6604000" cy="1270000"/>
                <wp:effectExtent l="0" t="0" r="25400" b="254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1270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638F" id="Rectangle 5" o:spid="_x0000_s1026" style="position:absolute;margin-left:-7.1pt;margin-top:-4.7pt;width:520pt;height:100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" filled="f" strokeweight=".26mm">
                <v:stroke joinstyle="round"/>
              </v:rect>
            </w:pict>
          </mc:Fallback>
        </mc:AlternateContent>
      </w:r>
      <w:r w:rsidRPr="00224DDC">
        <w:rPr>
          <w:noProof/>
          <w:sz w:val="16"/>
          <w:szCs w:val="16"/>
          <w:lang w:eastAsia="pt-BR"/>
        </w:rPr>
        <w:drawing>
          <wp:inline distT="0" distB="0" distL="0" distR="0">
            <wp:extent cx="2019300" cy="1143000"/>
            <wp:effectExtent l="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1BD">
        <w:rPr>
          <w:rFonts w:cs="Calibri"/>
          <w:sz w:val="16"/>
          <w:szCs w:val="16"/>
        </w:rPr>
        <w:t xml:space="preserve">      </w:t>
      </w:r>
      <w:r w:rsidRPr="00224DDC">
        <w:rPr>
          <w:noProof/>
          <w:sz w:val="16"/>
          <w:szCs w:val="16"/>
          <w:lang w:eastAsia="pt-BR"/>
        </w:rPr>
        <w:drawing>
          <wp:inline distT="0" distB="0" distL="0" distR="0">
            <wp:extent cx="2009775" cy="1133475"/>
            <wp:effectExtent l="0" t="0" r="9525" b="9525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1BD">
        <w:rPr>
          <w:rFonts w:cs="Calibri"/>
          <w:sz w:val="16"/>
          <w:szCs w:val="16"/>
        </w:rPr>
        <w:t xml:space="preserve">   </w:t>
      </w:r>
      <w:r w:rsidR="00E046D1">
        <w:rPr>
          <w:rFonts w:cs="Calibri"/>
          <w:sz w:val="16"/>
          <w:szCs w:val="16"/>
        </w:rPr>
        <w:t xml:space="preserve"> </w:t>
      </w:r>
      <w:r w:rsidR="001571BD">
        <w:rPr>
          <w:rFonts w:cs="Calibri"/>
          <w:sz w:val="16"/>
          <w:szCs w:val="16"/>
        </w:rPr>
        <w:t xml:space="preserve">  </w:t>
      </w:r>
      <w:r w:rsidRPr="00224DDC">
        <w:rPr>
          <w:noProof/>
          <w:sz w:val="16"/>
          <w:szCs w:val="16"/>
          <w:lang w:eastAsia="pt-BR"/>
        </w:rPr>
        <w:drawing>
          <wp:inline distT="0" distB="0" distL="0" distR="0">
            <wp:extent cx="2009775" cy="11334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6F" w:rsidRPr="009E6573" w:rsidRDefault="0033496F" w:rsidP="0033496F">
      <w:pPr>
        <w:spacing w:after="0" w:line="240" w:lineRule="auto"/>
        <w:ind w:right="-144"/>
        <w:rPr>
          <w:rFonts w:ascii="Arial" w:hAnsi="Arial" w:cs="Arial"/>
          <w:lang w:eastAsia="pt-BR"/>
        </w:rPr>
      </w:pPr>
      <w:r w:rsidRPr="009E6573">
        <w:rPr>
          <w:rFonts w:ascii="Arial" w:hAnsi="Arial" w:cs="Arial"/>
          <w:lang w:eastAsia="pt-BR"/>
        </w:rPr>
        <w:t>Questões dissertativas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ED3859">
        <w:trPr>
          <w:trHeight w:hRule="exact" w:val="397"/>
        </w:trPr>
        <w:tc>
          <w:tcPr>
            <w:tcW w:w="10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96F" w:rsidRDefault="00ED3859" w:rsidP="00ED3859">
            <w:pPr>
              <w:spacing w:after="0" w:line="240" w:lineRule="auto"/>
            </w:pPr>
            <w:r w:rsidRPr="00ED3859">
              <w:rPr>
                <w:rFonts w:ascii="Arial" w:hAnsi="Arial" w:cs="Arial"/>
                <w:b/>
                <w:sz w:val="20"/>
                <w:szCs w:val="20"/>
              </w:rPr>
              <w:t>Discente:</w:t>
            </w:r>
          </w:p>
        </w:tc>
      </w:tr>
      <w:tr w:rsidR="0033496F" w:rsidTr="00ED3859">
        <w:trPr>
          <w:trHeight w:hRule="exact" w:val="397"/>
        </w:trPr>
        <w:tc>
          <w:tcPr>
            <w:tcW w:w="10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ED3859">
        <w:trPr>
          <w:trHeight w:hRule="exact" w:val="397"/>
        </w:trPr>
        <w:tc>
          <w:tcPr>
            <w:tcW w:w="10344" w:type="dxa"/>
            <w:tcBorders>
              <w:top w:val="single" w:sz="4" w:space="0" w:color="auto"/>
            </w:tcBorders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  <w:tr w:rsidR="0033496F" w:rsidTr="005F1478">
        <w:trPr>
          <w:trHeight w:hRule="exact" w:val="397"/>
        </w:trPr>
        <w:tc>
          <w:tcPr>
            <w:tcW w:w="10344" w:type="dxa"/>
            <w:shd w:val="clear" w:color="auto" w:fill="auto"/>
          </w:tcPr>
          <w:p w:rsidR="0033496F" w:rsidRDefault="0033496F" w:rsidP="005F1478">
            <w:pPr>
              <w:ind w:right="-144"/>
            </w:pPr>
          </w:p>
        </w:tc>
      </w:tr>
    </w:tbl>
    <w:p w:rsidR="0033496F" w:rsidRPr="0033496F" w:rsidRDefault="0033496F" w:rsidP="00CA4166">
      <w:pPr>
        <w:ind w:right="-144"/>
      </w:pPr>
    </w:p>
    <w:sectPr w:rsidR="0033496F" w:rsidRPr="0033496F">
      <w:headerReference w:type="default" r:id="rId9"/>
      <w:footerReference w:type="default" r:id="rId10"/>
      <w:pgSz w:w="11906" w:h="16838"/>
      <w:pgMar w:top="851" w:right="851" w:bottom="567" w:left="851" w:header="709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FF" w:rsidRDefault="003157FF">
      <w:pPr>
        <w:spacing w:after="0" w:line="240" w:lineRule="auto"/>
      </w:pPr>
      <w:r>
        <w:separator/>
      </w:r>
    </w:p>
  </w:endnote>
  <w:endnote w:type="continuationSeparator" w:id="0">
    <w:p w:rsidR="003157FF" w:rsidRDefault="0031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C5" w:rsidRDefault="00984AC5">
    <w:pPr>
      <w:pStyle w:val="Rodap"/>
      <w:jc w:val="right"/>
    </w:pPr>
    <w:r>
      <w:rPr>
        <w:rFonts w:ascii="Arial" w:hAnsi="Arial" w:cs="Arial"/>
        <w:sz w:val="12"/>
        <w:szCs w:val="12"/>
      </w:rPr>
      <w:t xml:space="preserve">Núcleo de Tecnologia UAB/UNEMAT </w:t>
    </w:r>
    <w:r w:rsidR="00392C59" w:rsidRPr="00224DDC">
      <w:rPr>
        <w:noProof/>
        <w:sz w:val="12"/>
        <w:szCs w:val="12"/>
        <w:lang w:eastAsia="pt-BR"/>
      </w:rPr>
      <w:drawing>
        <wp:inline distT="0" distB="0" distL="0" distR="0">
          <wp:extent cx="85725" cy="9525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95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FF" w:rsidRDefault="003157FF">
      <w:pPr>
        <w:spacing w:after="0" w:line="240" w:lineRule="auto"/>
      </w:pPr>
      <w:r>
        <w:separator/>
      </w:r>
    </w:p>
  </w:footnote>
  <w:footnote w:type="continuationSeparator" w:id="0">
    <w:p w:rsidR="003157FF" w:rsidRDefault="0031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44" w:rsidRPr="000C42D6" w:rsidRDefault="0011114C" w:rsidP="007F3544">
    <w:pPr>
      <w:pStyle w:val="Cabealho"/>
      <w:jc w:val="center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28BC6C6B" wp14:editId="5F98096E">
          <wp:simplePos x="0" y="0"/>
          <wp:positionH relativeFrom="page">
            <wp:posOffset>540385</wp:posOffset>
          </wp:positionH>
          <wp:positionV relativeFrom="page">
            <wp:posOffset>306705</wp:posOffset>
          </wp:positionV>
          <wp:extent cx="755650" cy="690245"/>
          <wp:effectExtent l="0" t="0" r="635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C59"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2CE9C6BD" wp14:editId="1F7A1029">
          <wp:simplePos x="0" y="0"/>
          <wp:positionH relativeFrom="column">
            <wp:posOffset>5906135</wp:posOffset>
          </wp:positionH>
          <wp:positionV relativeFrom="line">
            <wp:posOffset>-162560</wp:posOffset>
          </wp:positionV>
          <wp:extent cx="695325" cy="714375"/>
          <wp:effectExtent l="0" t="0" r="9525" b="9525"/>
          <wp:wrapSquare wrapText="bothSides"/>
          <wp:docPr id="5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544" w:rsidRPr="000C42D6">
      <w:rPr>
        <w:b/>
        <w:sz w:val="20"/>
        <w:szCs w:val="20"/>
      </w:rPr>
      <w:t>UNIVERSIDADE DO ESTADO DE MATO GROSSO</w:t>
    </w:r>
  </w:p>
  <w:p w:rsidR="007F3544" w:rsidRDefault="007F3544" w:rsidP="007F3544">
    <w:pPr>
      <w:pStyle w:val="Cabealho"/>
      <w:jc w:val="center"/>
      <w:rPr>
        <w:b/>
        <w:sz w:val="20"/>
        <w:szCs w:val="20"/>
      </w:rPr>
    </w:pPr>
    <w:r w:rsidRPr="000C42D6">
      <w:rPr>
        <w:b/>
        <w:sz w:val="20"/>
        <w:szCs w:val="20"/>
      </w:rPr>
      <w:t xml:space="preserve">PRÓ-REITORIA DE </w:t>
    </w:r>
    <w:r>
      <w:rPr>
        <w:b/>
        <w:sz w:val="20"/>
        <w:szCs w:val="20"/>
      </w:rPr>
      <w:t>ENSINO DE GRADUAÇÃO</w:t>
    </w:r>
  </w:p>
  <w:p w:rsidR="007F3544" w:rsidRDefault="007F3544" w:rsidP="007F3544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DIRETORIA DE GESTÃO DE EDUCAÇÃO A DISTANCIA</w:t>
    </w:r>
  </w:p>
  <w:p w:rsidR="007F3544" w:rsidRDefault="007F3544" w:rsidP="007F3544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SISTEMA UNIVERSIDADE ABERTA DO BRASIL - UAB</w:t>
    </w:r>
  </w:p>
  <w:p w:rsidR="00984AC5" w:rsidRDefault="00392C5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-82550</wp:posOffset>
              </wp:positionH>
              <wp:positionV relativeFrom="paragraph">
                <wp:posOffset>74930</wp:posOffset>
              </wp:positionV>
              <wp:extent cx="6588125" cy="8255"/>
              <wp:effectExtent l="0" t="0" r="22225" b="2984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8125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50FA6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5.9pt" to="512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18"/>
    <w:rsid w:val="0000206C"/>
    <w:rsid w:val="00050BCE"/>
    <w:rsid w:val="00057AB0"/>
    <w:rsid w:val="000A05DA"/>
    <w:rsid w:val="000A0E36"/>
    <w:rsid w:val="000C7A18"/>
    <w:rsid w:val="0011114C"/>
    <w:rsid w:val="001571BD"/>
    <w:rsid w:val="001F6ED2"/>
    <w:rsid w:val="00224DDC"/>
    <w:rsid w:val="002F070A"/>
    <w:rsid w:val="003157FF"/>
    <w:rsid w:val="0033496F"/>
    <w:rsid w:val="00344BE4"/>
    <w:rsid w:val="003503BB"/>
    <w:rsid w:val="00365BB2"/>
    <w:rsid w:val="00392C59"/>
    <w:rsid w:val="00427B76"/>
    <w:rsid w:val="004A303F"/>
    <w:rsid w:val="004D23B8"/>
    <w:rsid w:val="00537D18"/>
    <w:rsid w:val="005E64E2"/>
    <w:rsid w:val="005F1478"/>
    <w:rsid w:val="00657F12"/>
    <w:rsid w:val="006C0453"/>
    <w:rsid w:val="006E6357"/>
    <w:rsid w:val="00721ECE"/>
    <w:rsid w:val="0072334E"/>
    <w:rsid w:val="00730879"/>
    <w:rsid w:val="007F3544"/>
    <w:rsid w:val="008A1989"/>
    <w:rsid w:val="00984AC5"/>
    <w:rsid w:val="00984E4F"/>
    <w:rsid w:val="0098627E"/>
    <w:rsid w:val="009E6573"/>
    <w:rsid w:val="00A07A48"/>
    <w:rsid w:val="00A124A8"/>
    <w:rsid w:val="00A46FC0"/>
    <w:rsid w:val="00A9422B"/>
    <w:rsid w:val="00AC0B1E"/>
    <w:rsid w:val="00C37D14"/>
    <w:rsid w:val="00CA4166"/>
    <w:rsid w:val="00D2135E"/>
    <w:rsid w:val="00DA4154"/>
    <w:rsid w:val="00DE173D"/>
    <w:rsid w:val="00E046D1"/>
    <w:rsid w:val="00E14923"/>
    <w:rsid w:val="00E210C6"/>
    <w:rsid w:val="00ED3859"/>
    <w:rsid w:val="00F4417D"/>
    <w:rsid w:val="00FB65D5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A4832C0B-F659-48E7-A46D-C6B6458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uiPriority w:val="99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uiPriority w:val="59"/>
    <w:rsid w:val="00334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kon\Gestao%20Municipal\modelos\CR-MIS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CR-MISTO.dotx</Template>
  <TotalTime>1</TotalTime>
  <Pages>2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Linkon</dc:creator>
  <cp:keywords/>
  <cp:lastModifiedBy>Linkon</cp:lastModifiedBy>
  <cp:revision>3</cp:revision>
  <cp:lastPrinted>2012-06-27T18:57:00Z</cp:lastPrinted>
  <dcterms:created xsi:type="dcterms:W3CDTF">2018-08-08T16:18:00Z</dcterms:created>
  <dcterms:modified xsi:type="dcterms:W3CDTF">2018-08-08T16:37:00Z</dcterms:modified>
</cp:coreProperties>
</file>